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21" w:rsidRPr="002C1BB9" w:rsidRDefault="00617821">
      <w:pPr>
        <w:rPr>
          <w:rFonts w:ascii="Times New Roman" w:hAnsi="Times New Roman" w:cs="Times New Roman"/>
          <w:sz w:val="40"/>
          <w:szCs w:val="40"/>
        </w:rPr>
      </w:pPr>
      <w:r w:rsidRPr="002C1BB9">
        <w:rPr>
          <w:rFonts w:ascii="Times New Roman" w:hAnsi="Times New Roman" w:cs="Times New Roman"/>
          <w:sz w:val="40"/>
          <w:szCs w:val="40"/>
        </w:rPr>
        <w:t>What all of us should believe about the end times</w:t>
      </w:r>
    </w:p>
    <w:p w:rsidR="00617821" w:rsidRPr="002C1BB9" w:rsidRDefault="00617821">
      <w:pPr>
        <w:rPr>
          <w:rFonts w:ascii="Times New Roman" w:hAnsi="Times New Roman" w:cs="Times New Roman"/>
          <w:sz w:val="24"/>
          <w:szCs w:val="24"/>
        </w:rPr>
      </w:pPr>
      <w:r w:rsidRPr="002C1BB9">
        <w:rPr>
          <w:rFonts w:ascii="Times New Roman" w:hAnsi="Times New Roman" w:cs="Times New Roman"/>
          <w:sz w:val="24"/>
          <w:szCs w:val="24"/>
        </w:rPr>
        <w:t>Whether you’re a pre-tribulation-rapture premillennialist, an amillennialist, a postmillennialist, or someone else altogether in your view of the end times, it’s important for all believers to keep these simple truths in mind:</w:t>
      </w:r>
    </w:p>
    <w:p w:rsidR="00617821" w:rsidRPr="002C1BB9" w:rsidRDefault="00617821" w:rsidP="0023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BB9">
        <w:rPr>
          <w:rFonts w:ascii="Times New Roman" w:hAnsi="Times New Roman" w:cs="Times New Roman"/>
          <w:sz w:val="24"/>
          <w:szCs w:val="24"/>
        </w:rPr>
        <w:t xml:space="preserve">Jesus has </w:t>
      </w:r>
      <w:r>
        <w:rPr>
          <w:rFonts w:ascii="Times New Roman" w:hAnsi="Times New Roman" w:cs="Times New Roman"/>
          <w:sz w:val="24"/>
          <w:szCs w:val="24"/>
        </w:rPr>
        <w:t>finished th</w:t>
      </w:r>
      <w:r w:rsidRPr="002C1BB9">
        <w:rPr>
          <w:rFonts w:ascii="Times New Roman" w:hAnsi="Times New Roman" w:cs="Times New Roman"/>
          <w:sz w:val="24"/>
          <w:szCs w:val="24"/>
        </w:rPr>
        <w:t>e work of salvation and today is seated at the right hand of the Father as our Mediator and Intercessor.</w:t>
      </w:r>
    </w:p>
    <w:p w:rsidR="00617821" w:rsidRPr="002C1BB9" w:rsidRDefault="00617821" w:rsidP="0023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BB9">
        <w:rPr>
          <w:rFonts w:ascii="Times New Roman" w:hAnsi="Times New Roman" w:cs="Times New Roman"/>
          <w:sz w:val="24"/>
          <w:szCs w:val="24"/>
        </w:rPr>
        <w:t>Jesus is coming to earth one day personally, physically and visibly.</w:t>
      </w:r>
    </w:p>
    <w:p w:rsidR="00617821" w:rsidRPr="002C1BB9" w:rsidRDefault="00617821" w:rsidP="0023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BB9">
        <w:rPr>
          <w:rFonts w:ascii="Times New Roman" w:hAnsi="Times New Roman" w:cs="Times New Roman"/>
          <w:sz w:val="24"/>
          <w:szCs w:val="24"/>
        </w:rPr>
        <w:t>There will be a resurrection and final judgment of all people.</w:t>
      </w:r>
    </w:p>
    <w:p w:rsidR="00617821" w:rsidRPr="002C1BB9" w:rsidRDefault="00617821" w:rsidP="0023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BB9">
        <w:rPr>
          <w:rFonts w:ascii="Times New Roman" w:hAnsi="Times New Roman" w:cs="Times New Roman"/>
          <w:sz w:val="24"/>
          <w:szCs w:val="24"/>
        </w:rPr>
        <w:t>Jesus will create new heavens and a new earth completely purged of sin.</w:t>
      </w:r>
    </w:p>
    <w:p w:rsidR="00617821" w:rsidRPr="002C1BB9" w:rsidRDefault="00617821" w:rsidP="0023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BB9">
        <w:rPr>
          <w:rFonts w:ascii="Times New Roman" w:hAnsi="Times New Roman" w:cs="Times New Roman"/>
          <w:sz w:val="24"/>
          <w:szCs w:val="24"/>
        </w:rPr>
        <w:t>Believers will spend eternity with Christ and enjoy face-to-face fellowship with Him.</w:t>
      </w:r>
    </w:p>
    <w:p w:rsidR="00617821" w:rsidRPr="002C1BB9" w:rsidRDefault="00617821" w:rsidP="0023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BB9">
        <w:rPr>
          <w:rFonts w:ascii="Times New Roman" w:hAnsi="Times New Roman" w:cs="Times New Roman"/>
          <w:sz w:val="24"/>
          <w:szCs w:val="24"/>
        </w:rPr>
        <w:t xml:space="preserve">Unbelievers will </w:t>
      </w:r>
      <w:r>
        <w:rPr>
          <w:rFonts w:ascii="Times New Roman" w:hAnsi="Times New Roman" w:cs="Times New Roman"/>
          <w:sz w:val="24"/>
          <w:szCs w:val="24"/>
        </w:rPr>
        <w:t>spend eternity sepa</w:t>
      </w:r>
      <w:r w:rsidRPr="002C1BB9">
        <w:rPr>
          <w:rFonts w:ascii="Times New Roman" w:hAnsi="Times New Roman" w:cs="Times New Roman"/>
          <w:sz w:val="24"/>
          <w:szCs w:val="24"/>
        </w:rPr>
        <w:t>rated from Christ in hell.</w:t>
      </w:r>
    </w:p>
    <w:p w:rsidR="00617821" w:rsidRPr="002C1BB9" w:rsidRDefault="00617821" w:rsidP="0023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BB9">
        <w:rPr>
          <w:rFonts w:ascii="Times New Roman" w:hAnsi="Times New Roman" w:cs="Times New Roman"/>
          <w:sz w:val="24"/>
          <w:szCs w:val="24"/>
        </w:rPr>
        <w:t>The kingdom of heaven is here now (in the hearts of believers) but will be fully revealed and established at the return of Christ.</w:t>
      </w:r>
    </w:p>
    <w:p w:rsidR="00617821" w:rsidRPr="002C1BB9" w:rsidRDefault="00617821" w:rsidP="0023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BB9">
        <w:rPr>
          <w:rFonts w:ascii="Times New Roman" w:hAnsi="Times New Roman" w:cs="Times New Roman"/>
          <w:sz w:val="24"/>
          <w:szCs w:val="24"/>
        </w:rPr>
        <w:t xml:space="preserve">Christians who uphold the truth of Scripture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C1B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Pr="002C1BB9">
        <w:rPr>
          <w:rFonts w:ascii="Times New Roman" w:hAnsi="Times New Roman" w:cs="Times New Roman"/>
          <w:sz w:val="24"/>
          <w:szCs w:val="24"/>
        </w:rPr>
        <w:t xml:space="preserve"> disagree about how to interpret the prophetic passages about the end times, but they should never be disagreeable.</w:t>
      </w:r>
    </w:p>
    <w:p w:rsidR="00617821" w:rsidRPr="002C1BB9" w:rsidRDefault="00617821" w:rsidP="0023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BB9">
        <w:rPr>
          <w:rFonts w:ascii="Times New Roman" w:hAnsi="Times New Roman" w:cs="Times New Roman"/>
          <w:sz w:val="24"/>
          <w:szCs w:val="24"/>
        </w:rPr>
        <w:t>End-times prophecies that generate confusion now will become crystal clear when they are fulfilled.</w:t>
      </w:r>
    </w:p>
    <w:p w:rsidR="00617821" w:rsidRPr="002C1BB9" w:rsidRDefault="00617821" w:rsidP="0023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BB9">
        <w:rPr>
          <w:rFonts w:ascii="Times New Roman" w:hAnsi="Times New Roman" w:cs="Times New Roman"/>
          <w:sz w:val="24"/>
          <w:szCs w:val="24"/>
        </w:rPr>
        <w:t>The teachings of Jesus and the apostles concerning the Second Coming urge us to be prepared.</w:t>
      </w:r>
    </w:p>
    <w:sectPr w:rsidR="00617821" w:rsidRPr="002C1BB9" w:rsidSect="00A83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E206E"/>
    <w:multiLevelType w:val="hybridMultilevel"/>
    <w:tmpl w:val="CB2A9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819"/>
    <w:rsid w:val="001608FC"/>
    <w:rsid w:val="00237819"/>
    <w:rsid w:val="002C1BB9"/>
    <w:rsid w:val="00617821"/>
    <w:rsid w:val="007C544A"/>
    <w:rsid w:val="0084126A"/>
    <w:rsid w:val="00A77298"/>
    <w:rsid w:val="00A834A8"/>
    <w:rsid w:val="00B2443D"/>
    <w:rsid w:val="00E8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78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185</Words>
  <Characters>1059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all of us should believe about the end times</dc:title>
  <dc:subject/>
  <dc:creator>Rob</dc:creator>
  <cp:keywords/>
  <dc:description/>
  <cp:lastModifiedBy>Rob Phillips</cp:lastModifiedBy>
  <cp:revision>2</cp:revision>
  <dcterms:created xsi:type="dcterms:W3CDTF">2010-09-02T12:42:00Z</dcterms:created>
  <dcterms:modified xsi:type="dcterms:W3CDTF">2010-09-02T12:42:00Z</dcterms:modified>
</cp:coreProperties>
</file>